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A2" w:rsidRPr="005043A2" w:rsidRDefault="005043A2" w:rsidP="005043A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5043A2">
        <w:rPr>
          <w:rFonts w:ascii="Arial" w:hAnsi="Arial" w:cs="Arial"/>
          <w:b/>
          <w:sz w:val="18"/>
          <w:szCs w:val="18"/>
          <w:u w:val="single"/>
        </w:rPr>
        <w:t>PRIJAVA IGRAČA ZA TURNIR / REGISTRATION OF PLAYERS FOR THE TOURNAMENT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 xml:space="preserve">Ime kluba / Name of the club: 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Godište / Category: 2002</w:t>
      </w:r>
      <w:r w:rsidRPr="005043A2">
        <w:rPr>
          <w:rFonts w:ascii="Arial" w:hAnsi="Arial" w:cs="Arial"/>
          <w:sz w:val="20"/>
          <w:szCs w:val="20"/>
        </w:rPr>
        <w:t>.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 xml:space="preserve">Adresa / Address: 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 xml:space="preserve">Tel: 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>Fax: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 xml:space="preserve">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25"/>
        <w:gridCol w:w="1495"/>
        <w:gridCol w:w="1080"/>
        <w:gridCol w:w="1980"/>
      </w:tblGrid>
      <w:tr w:rsidR="005043A2" w:rsidRPr="005043A2" w:rsidTr="00D04707">
        <w:tc>
          <w:tcPr>
            <w:tcW w:w="1008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A2">
              <w:rPr>
                <w:rFonts w:ascii="Arial" w:hAnsi="Arial" w:cs="Arial"/>
                <w:sz w:val="20"/>
                <w:szCs w:val="20"/>
              </w:rPr>
              <w:t>Prezime i ime igrača / Family and Given Name</w:t>
            </w: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A2">
              <w:rPr>
                <w:rFonts w:ascii="Arial" w:hAnsi="Arial" w:cs="Arial"/>
                <w:sz w:val="20"/>
                <w:szCs w:val="20"/>
              </w:rPr>
              <w:t>Broj na dresu / Jersey №</w:t>
            </w: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A2">
              <w:rPr>
                <w:rFonts w:ascii="Arial" w:hAnsi="Arial" w:cs="Arial"/>
                <w:sz w:val="20"/>
                <w:szCs w:val="20"/>
              </w:rPr>
              <w:t>Pozicija / Position</w:t>
            </w:r>
          </w:p>
        </w:tc>
        <w:tc>
          <w:tcPr>
            <w:tcW w:w="19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A2">
              <w:rPr>
                <w:rFonts w:ascii="Arial" w:hAnsi="Arial" w:cs="Arial"/>
                <w:sz w:val="20"/>
                <w:szCs w:val="20"/>
              </w:rPr>
              <w:t>Datum rođenja / Birth date</w:t>
            </w: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A2" w:rsidRPr="005043A2" w:rsidTr="00D04707">
        <w:tc>
          <w:tcPr>
            <w:tcW w:w="1008" w:type="dxa"/>
            <w:shd w:val="clear" w:color="auto" w:fill="auto"/>
            <w:vAlign w:val="center"/>
          </w:tcPr>
          <w:p w:rsidR="005043A2" w:rsidRPr="005043A2" w:rsidRDefault="005043A2" w:rsidP="005043A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5043A2" w:rsidRPr="005043A2" w:rsidRDefault="005043A2" w:rsidP="00D04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3A2" w:rsidRPr="005043A2" w:rsidRDefault="005043A2" w:rsidP="00D0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>Golman / Goalkeeper - G, branič / Defenseman - D, napadač / Forward</w:t>
      </w:r>
      <w:r>
        <w:rPr>
          <w:rFonts w:ascii="Arial" w:hAnsi="Arial" w:cs="Arial"/>
          <w:sz w:val="20"/>
          <w:szCs w:val="20"/>
        </w:rPr>
        <w:t xml:space="preserve"> - F</w:t>
      </w:r>
    </w:p>
    <w:p w:rsidR="005043A2" w:rsidRDefault="005043A2" w:rsidP="005043A2">
      <w:pPr>
        <w:rPr>
          <w:rFonts w:ascii="Arial" w:hAnsi="Arial" w:cs="Arial"/>
          <w:i/>
          <w:sz w:val="20"/>
          <w:szCs w:val="20"/>
        </w:rPr>
      </w:pPr>
    </w:p>
    <w:p w:rsidR="005043A2" w:rsidRPr="005043A2" w:rsidRDefault="005043A2" w:rsidP="005043A2">
      <w:pPr>
        <w:rPr>
          <w:rFonts w:ascii="Arial" w:hAnsi="Arial" w:cs="Arial"/>
          <w:i/>
          <w:sz w:val="20"/>
          <w:szCs w:val="20"/>
        </w:rPr>
      </w:pPr>
      <w:r w:rsidRPr="005043A2">
        <w:rPr>
          <w:rFonts w:ascii="Arial" w:hAnsi="Arial" w:cs="Arial"/>
          <w:i/>
          <w:sz w:val="20"/>
          <w:szCs w:val="20"/>
        </w:rPr>
        <w:t>Podaci o vodstvu momčadi / Team staff details:</w:t>
      </w: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>Vođa momčadi / Team Leader:</w:t>
      </w:r>
    </w:p>
    <w:p w:rsidR="005043A2" w:rsidRDefault="005043A2" w:rsidP="005043A2">
      <w:pPr>
        <w:rPr>
          <w:rFonts w:ascii="Arial" w:hAnsi="Arial" w:cs="Arial"/>
          <w:sz w:val="20"/>
          <w:szCs w:val="20"/>
        </w:rPr>
      </w:pP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>Glavni trener / Head Coach:</w:t>
      </w:r>
    </w:p>
    <w:p w:rsidR="005043A2" w:rsidRDefault="005043A2" w:rsidP="005043A2">
      <w:pPr>
        <w:rPr>
          <w:rFonts w:ascii="Arial" w:hAnsi="Arial" w:cs="Arial"/>
          <w:sz w:val="20"/>
          <w:szCs w:val="20"/>
        </w:rPr>
      </w:pP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>Pomoćni trener / Assistent Coach:</w:t>
      </w:r>
    </w:p>
    <w:p w:rsidR="005043A2" w:rsidRDefault="005043A2" w:rsidP="005043A2">
      <w:pPr>
        <w:rPr>
          <w:rFonts w:ascii="Arial" w:hAnsi="Arial" w:cs="Arial"/>
          <w:sz w:val="20"/>
          <w:szCs w:val="20"/>
        </w:rPr>
      </w:pPr>
    </w:p>
    <w:p w:rsidR="005043A2" w:rsidRPr="005043A2" w:rsidRDefault="005043A2" w:rsidP="005043A2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 xml:space="preserve">Tehniko / Equipment: </w:t>
      </w:r>
    </w:p>
    <w:p w:rsidR="005043A2" w:rsidRDefault="005043A2" w:rsidP="0083635B">
      <w:pPr>
        <w:rPr>
          <w:rFonts w:ascii="Arial" w:hAnsi="Arial" w:cs="Arial"/>
          <w:sz w:val="20"/>
          <w:szCs w:val="20"/>
        </w:rPr>
      </w:pPr>
    </w:p>
    <w:p w:rsidR="001F2836" w:rsidRPr="005043A2" w:rsidRDefault="005043A2" w:rsidP="0083635B">
      <w:pPr>
        <w:rPr>
          <w:rFonts w:ascii="Arial" w:hAnsi="Arial" w:cs="Arial"/>
          <w:sz w:val="20"/>
          <w:szCs w:val="20"/>
        </w:rPr>
      </w:pPr>
      <w:r w:rsidRPr="005043A2">
        <w:rPr>
          <w:rFonts w:ascii="Arial" w:hAnsi="Arial" w:cs="Arial"/>
          <w:sz w:val="20"/>
          <w:szCs w:val="20"/>
        </w:rPr>
        <w:t>Liječnik / Doctor:</w:t>
      </w:r>
    </w:p>
    <w:p w:rsidR="001F2836" w:rsidRPr="0083635B" w:rsidRDefault="001F2836" w:rsidP="0083635B"/>
    <w:sectPr w:rsidR="001F2836" w:rsidRPr="0083635B" w:rsidSect="006262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B1" w:rsidRDefault="008B0FB1" w:rsidP="00FF5596">
      <w:r>
        <w:separator/>
      </w:r>
    </w:p>
  </w:endnote>
  <w:endnote w:type="continuationSeparator" w:id="1">
    <w:p w:rsidR="008B0FB1" w:rsidRDefault="008B0FB1" w:rsidP="00FF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36" w:rsidRPr="00D23C49" w:rsidRDefault="001F2836" w:rsidP="001F2836">
    <w:pPr>
      <w:tabs>
        <w:tab w:val="left" w:pos="2520"/>
      </w:tabs>
      <w:spacing w:line="276" w:lineRule="auto"/>
      <w:jc w:val="center"/>
      <w:rPr>
        <w:rFonts w:ascii="Arial" w:hAnsi="Arial" w:cs="Arial"/>
        <w:b/>
        <w:color w:val="0070C0"/>
        <w:sz w:val="20"/>
        <w:szCs w:val="20"/>
      </w:rPr>
    </w:pPr>
    <w:r w:rsidRPr="00D23C49">
      <w:rPr>
        <w:rFonts w:ascii="Arial" w:hAnsi="Arial" w:cs="Arial"/>
        <w:b/>
        <w:color w:val="0070C0"/>
        <w:sz w:val="20"/>
        <w:szCs w:val="20"/>
      </w:rPr>
      <w:t>Klub hokeja na ledu Medveščak Zagreb</w:t>
    </w:r>
  </w:p>
  <w:p w:rsidR="001F2836" w:rsidRPr="00D23C49" w:rsidRDefault="001F2836" w:rsidP="001F2836">
    <w:pPr>
      <w:tabs>
        <w:tab w:val="left" w:pos="2520"/>
      </w:tabs>
      <w:spacing w:line="276" w:lineRule="auto"/>
      <w:jc w:val="center"/>
      <w:rPr>
        <w:rFonts w:ascii="Arial" w:hAnsi="Arial" w:cs="Arial"/>
        <w:color w:val="0070C0"/>
      </w:rPr>
    </w:pPr>
    <w:r w:rsidRPr="00D23C49">
      <w:rPr>
        <w:rFonts w:ascii="Arial" w:hAnsi="Arial" w:cs="Arial"/>
        <w:b/>
        <w:color w:val="0070C0"/>
        <w:sz w:val="20"/>
        <w:szCs w:val="20"/>
      </w:rPr>
      <w:t>IBAN: HR2924020061100569363 Erste bank  ●  žiro račun: 2402006-1100569363</w:t>
    </w:r>
    <w:r w:rsidRPr="00D23C49">
      <w:rPr>
        <w:rFonts w:ascii="Arial" w:hAnsi="Arial" w:cs="Arial"/>
        <w:b/>
        <w:color w:val="0070C0"/>
        <w:sz w:val="20"/>
        <w:szCs w:val="20"/>
      </w:rPr>
      <w:br/>
      <w:t>OIB: 77929934450 ● MB: 3800679</w:t>
    </w:r>
  </w:p>
  <w:p w:rsidR="00C93BC0" w:rsidRPr="001F2836" w:rsidRDefault="00C93BC0" w:rsidP="001F28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9" w:rsidRPr="00D23C49" w:rsidRDefault="003C14A4" w:rsidP="00A65CF9">
    <w:pPr>
      <w:tabs>
        <w:tab w:val="left" w:pos="2520"/>
      </w:tabs>
      <w:spacing w:line="276" w:lineRule="auto"/>
      <w:jc w:val="center"/>
      <w:rPr>
        <w:rFonts w:ascii="Arial" w:hAnsi="Arial" w:cs="Arial"/>
        <w:b/>
        <w:color w:val="0070C0"/>
        <w:sz w:val="20"/>
        <w:szCs w:val="20"/>
      </w:rPr>
    </w:pPr>
    <w:r w:rsidRPr="00D23C49">
      <w:rPr>
        <w:rFonts w:ascii="Arial" w:hAnsi="Arial" w:cs="Arial"/>
        <w:b/>
        <w:color w:val="0070C0"/>
        <w:sz w:val="20"/>
        <w:szCs w:val="20"/>
      </w:rPr>
      <w:t>Klub hokeja na ledu Medveščak Zagreb</w:t>
    </w:r>
  </w:p>
  <w:p w:rsidR="008A0D6A" w:rsidRPr="00D23C49" w:rsidRDefault="00A65CF9" w:rsidP="00A65CF9">
    <w:pPr>
      <w:tabs>
        <w:tab w:val="left" w:pos="2520"/>
      </w:tabs>
      <w:spacing w:line="276" w:lineRule="auto"/>
      <w:jc w:val="center"/>
      <w:rPr>
        <w:rFonts w:ascii="Arial" w:hAnsi="Arial" w:cs="Arial"/>
        <w:color w:val="0070C0"/>
      </w:rPr>
    </w:pPr>
    <w:r w:rsidRPr="00D23C49">
      <w:rPr>
        <w:rFonts w:ascii="Arial" w:hAnsi="Arial" w:cs="Arial"/>
        <w:b/>
        <w:color w:val="0070C0"/>
        <w:sz w:val="20"/>
        <w:szCs w:val="20"/>
      </w:rPr>
      <w:t xml:space="preserve">IBAN: </w:t>
    </w:r>
    <w:r w:rsidR="003C14A4" w:rsidRPr="00D23C49">
      <w:rPr>
        <w:rFonts w:ascii="Arial" w:hAnsi="Arial" w:cs="Arial"/>
        <w:b/>
        <w:color w:val="0070C0"/>
        <w:sz w:val="20"/>
        <w:szCs w:val="20"/>
      </w:rPr>
      <w:t xml:space="preserve">HR2924020061100569363 </w:t>
    </w:r>
    <w:r w:rsidRPr="00D23C49">
      <w:rPr>
        <w:rFonts w:ascii="Arial" w:hAnsi="Arial" w:cs="Arial"/>
        <w:b/>
        <w:color w:val="0070C0"/>
        <w:sz w:val="20"/>
        <w:szCs w:val="20"/>
      </w:rPr>
      <w:t xml:space="preserve">Erste bank  ●  </w:t>
    </w:r>
    <w:r w:rsidR="003C14A4" w:rsidRPr="00D23C49">
      <w:rPr>
        <w:rFonts w:ascii="Arial" w:hAnsi="Arial" w:cs="Arial"/>
        <w:b/>
        <w:color w:val="0070C0"/>
        <w:sz w:val="20"/>
        <w:szCs w:val="20"/>
      </w:rPr>
      <w:t>žiro račun: 2402006-1100569363</w:t>
    </w:r>
    <w:r w:rsidR="003C14A4" w:rsidRPr="00D23C49">
      <w:rPr>
        <w:rFonts w:ascii="Arial" w:hAnsi="Arial" w:cs="Arial"/>
        <w:b/>
        <w:color w:val="0070C0"/>
        <w:sz w:val="20"/>
        <w:szCs w:val="20"/>
      </w:rPr>
      <w:br/>
      <w:t>OIB: 77929934450 ● MB: 3800679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B1" w:rsidRDefault="008B0FB1" w:rsidP="00FF5596">
      <w:r>
        <w:separator/>
      </w:r>
    </w:p>
  </w:footnote>
  <w:footnote w:type="continuationSeparator" w:id="1">
    <w:p w:rsidR="008B0FB1" w:rsidRDefault="008B0FB1" w:rsidP="00FF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8A0D6A" w:rsidTr="00D655F6">
      <w:trPr>
        <w:trHeight w:val="229"/>
      </w:trPr>
      <w:tc>
        <w:tcPr>
          <w:tcW w:w="750" w:type="pct"/>
        </w:tcPr>
        <w:p w:rsidR="008A0D6A" w:rsidRPr="00D655F6" w:rsidRDefault="008A0D6A" w:rsidP="00457429">
          <w:pPr>
            <w:pStyle w:val="Header"/>
            <w:jc w:val="center"/>
          </w:pPr>
        </w:p>
      </w:tc>
      <w:tc>
        <w:tcPr>
          <w:tcW w:w="4250" w:type="pct"/>
        </w:tcPr>
        <w:p w:rsidR="008A0D6A" w:rsidRPr="00112A2A" w:rsidRDefault="008A0D6A" w:rsidP="00457429">
          <w:pPr>
            <w:tabs>
              <w:tab w:val="left" w:pos="2520"/>
            </w:tabs>
            <w:spacing w:line="276" w:lineRule="auto"/>
            <w:jc w:val="center"/>
            <w:rPr>
              <w:rFonts w:ascii="Century" w:hAnsi="Century" w:cs="Arial"/>
              <w:b/>
              <w:color w:val="0070C0"/>
              <w:sz w:val="20"/>
              <w:szCs w:val="20"/>
            </w:rPr>
          </w:pPr>
        </w:p>
      </w:tc>
    </w:tr>
  </w:tbl>
  <w:p w:rsidR="008A0D6A" w:rsidRDefault="008A0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1"/>
      <w:tblW w:w="5000" w:type="pct"/>
      <w:tblLook w:val="04A0"/>
    </w:tblPr>
    <w:tblGrid>
      <w:gridCol w:w="2886"/>
      <w:gridCol w:w="6402"/>
    </w:tblGrid>
    <w:tr w:rsidR="0062629A" w:rsidTr="00227C95">
      <w:trPr>
        <w:cnfStyle w:val="100000000000"/>
        <w:trHeight w:val="2069"/>
      </w:trPr>
      <w:tc>
        <w:tcPr>
          <w:cnfStyle w:val="001000000100"/>
          <w:tcW w:w="750" w:type="pct"/>
          <w:tcBorders>
            <w:bottom w:val="single" w:sz="12" w:space="0" w:color="0065B0"/>
          </w:tcBorders>
        </w:tcPr>
        <w:p w:rsidR="0062629A" w:rsidRPr="00D655F6" w:rsidRDefault="003C14A4" w:rsidP="0038130D">
          <w:pPr>
            <w:pStyle w:val="Header"/>
            <w:jc w:val="center"/>
          </w:pPr>
          <w:r w:rsidRPr="003C14A4">
            <w:rPr>
              <w:noProof/>
              <w:lang w:eastAsia="hr-HR"/>
            </w:rPr>
            <w:drawing>
              <wp:inline distT="0" distB="0" distL="0" distR="0">
                <wp:extent cx="1171575" cy="1171575"/>
                <wp:effectExtent l="171450" t="133350" r="352425" b="314325"/>
                <wp:docPr id="2" name="Picture 4" descr="Medveščak mlađi kade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dveščak mlađi kade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bottom w:val="single" w:sz="12" w:space="0" w:color="0065B0"/>
          </w:tcBorders>
          <w:vAlign w:val="center"/>
        </w:tcPr>
        <w:p w:rsidR="00D23C49" w:rsidRDefault="00D23C49" w:rsidP="0038130D">
          <w:pPr>
            <w:tabs>
              <w:tab w:val="left" w:pos="2520"/>
            </w:tabs>
            <w:jc w:val="center"/>
            <w:cnfStyle w:val="100000000000"/>
            <w:rPr>
              <w:rFonts w:ascii="Arial" w:hAnsi="Arial" w:cs="Arial"/>
              <w:b/>
              <w:color w:val="0070C0"/>
              <w:sz w:val="28"/>
              <w:szCs w:val="28"/>
              <w:u w:val="single"/>
            </w:rPr>
          </w:pPr>
        </w:p>
        <w:p w:rsidR="00112A2A" w:rsidRPr="00D23C49" w:rsidRDefault="00D23C49" w:rsidP="0038130D">
          <w:pPr>
            <w:tabs>
              <w:tab w:val="left" w:pos="2520"/>
            </w:tabs>
            <w:jc w:val="center"/>
            <w:cnfStyle w:val="100000000000"/>
            <w:rPr>
              <w:rFonts w:ascii="Arial" w:hAnsi="Arial" w:cs="Arial"/>
              <w:b/>
              <w:color w:val="0070C0"/>
              <w:sz w:val="28"/>
              <w:szCs w:val="28"/>
              <w:u w:val="single"/>
            </w:rPr>
          </w:pPr>
          <w:r w:rsidRPr="00D23C49">
            <w:rPr>
              <w:rFonts w:ascii="Arial" w:hAnsi="Arial" w:cs="Arial"/>
              <w:b/>
              <w:color w:val="0070C0"/>
              <w:sz w:val="28"/>
              <w:szCs w:val="28"/>
              <w:u w:val="single"/>
            </w:rPr>
            <w:t>Klub hokeja na ledu Medveščak Zagreb</w:t>
          </w:r>
        </w:p>
        <w:p w:rsidR="003C14A4" w:rsidRPr="00D23C49" w:rsidRDefault="003C14A4" w:rsidP="0038130D">
          <w:pPr>
            <w:tabs>
              <w:tab w:val="left" w:pos="2520"/>
            </w:tabs>
            <w:jc w:val="center"/>
            <w:cnfStyle w:val="100000000000"/>
            <w:rPr>
              <w:rFonts w:ascii="Arial" w:hAnsi="Arial" w:cs="Arial"/>
              <w:b/>
              <w:color w:val="0070C0"/>
              <w:sz w:val="28"/>
              <w:szCs w:val="28"/>
              <w:u w:val="single"/>
            </w:rPr>
          </w:pPr>
        </w:p>
        <w:p w:rsidR="007E7B53" w:rsidRPr="00D23C49" w:rsidRDefault="003C14A4" w:rsidP="0038130D">
          <w:pPr>
            <w:tabs>
              <w:tab w:val="left" w:pos="2520"/>
            </w:tabs>
            <w:jc w:val="center"/>
            <w:cnfStyle w:val="100000000000"/>
            <w:rPr>
              <w:rFonts w:ascii="Arial" w:hAnsi="Arial" w:cs="Arial"/>
              <w:b/>
              <w:color w:val="0070C0"/>
              <w:sz w:val="20"/>
              <w:szCs w:val="20"/>
            </w:rPr>
          </w:pPr>
          <w:r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>● Schlosserove stube 2</w:t>
          </w:r>
          <w:r w:rsidR="00112A2A"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 xml:space="preserve"> ● 10000 Zagreb</w:t>
          </w:r>
          <w:r w:rsidR="008A0D6A"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 xml:space="preserve"> ● </w:t>
          </w:r>
          <w:r w:rsidR="00112A2A"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>Hrvatska</w:t>
          </w:r>
        </w:p>
        <w:p w:rsidR="007E7B53" w:rsidRPr="007E7B53" w:rsidRDefault="008A0D6A" w:rsidP="0038130D">
          <w:pPr>
            <w:tabs>
              <w:tab w:val="left" w:pos="2520"/>
            </w:tabs>
            <w:jc w:val="center"/>
            <w:cnfStyle w:val="100000000000"/>
          </w:pPr>
          <w:r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 xml:space="preserve">● </w:t>
          </w:r>
          <w:r w:rsidR="00112A2A"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 xml:space="preserve">mail: </w:t>
          </w:r>
          <w:hyperlink r:id="rId2" w:history="1">
            <w:r w:rsidR="00D23C49" w:rsidRPr="00D23C49">
              <w:rPr>
                <w:rStyle w:val="Hyperlink"/>
                <w:rFonts w:ascii="Arial" w:hAnsi="Arial" w:cs="Arial"/>
                <w:b/>
                <w:color w:val="0070C0"/>
                <w:sz w:val="20"/>
                <w:szCs w:val="20"/>
              </w:rPr>
              <w:t>info@medvescak.com</w:t>
            </w:r>
          </w:hyperlink>
          <w:r w:rsidR="007E7B53" w:rsidRPr="00D23C49">
            <w:rPr>
              <w:rFonts w:ascii="Arial" w:hAnsi="Arial" w:cs="Arial"/>
              <w:b/>
              <w:color w:val="0070C0"/>
              <w:sz w:val="20"/>
              <w:szCs w:val="20"/>
            </w:rPr>
            <w:t xml:space="preserve">● </w:t>
          </w:r>
          <w:hyperlink r:id="rId3" w:history="1">
            <w:r w:rsidR="00D23C49" w:rsidRPr="00D23C49">
              <w:rPr>
                <w:rStyle w:val="Hyperlink"/>
                <w:rFonts w:ascii="Arial" w:hAnsi="Arial" w:cs="Arial"/>
                <w:b/>
                <w:color w:val="0070C0"/>
                <w:sz w:val="20"/>
                <w:szCs w:val="20"/>
              </w:rPr>
              <w:t>www.medvescak.com</w:t>
            </w:r>
          </w:hyperlink>
        </w:p>
        <w:p w:rsidR="007E7B53" w:rsidRPr="007E7B53" w:rsidRDefault="007E7B53" w:rsidP="0038130D">
          <w:pPr>
            <w:tabs>
              <w:tab w:val="left" w:pos="2520"/>
            </w:tabs>
            <w:jc w:val="center"/>
            <w:cnfStyle w:val="100000000000"/>
            <w:rPr>
              <w:rFonts w:ascii="Arial" w:hAnsi="Arial" w:cs="Arial"/>
              <w:b/>
              <w:color w:val="0070C0"/>
              <w:sz w:val="20"/>
              <w:szCs w:val="20"/>
            </w:rPr>
          </w:pPr>
        </w:p>
      </w:tc>
    </w:tr>
  </w:tbl>
  <w:p w:rsidR="0062629A" w:rsidRDefault="00626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21E"/>
    <w:multiLevelType w:val="hybridMultilevel"/>
    <w:tmpl w:val="FBBCEF82"/>
    <w:lvl w:ilvl="0" w:tplc="4DAE881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4F4B01"/>
    <w:multiLevelType w:val="hybridMultilevel"/>
    <w:tmpl w:val="604A7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313EE"/>
    <w:multiLevelType w:val="multilevel"/>
    <w:tmpl w:val="E5E4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B606B"/>
    <w:multiLevelType w:val="multilevel"/>
    <w:tmpl w:val="DE3E72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D5F0E"/>
    <w:multiLevelType w:val="hybridMultilevel"/>
    <w:tmpl w:val="E278C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65612"/>
    <w:multiLevelType w:val="multilevel"/>
    <w:tmpl w:val="FC62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696D"/>
    <w:rsid w:val="0000730F"/>
    <w:rsid w:val="00073214"/>
    <w:rsid w:val="000930A9"/>
    <w:rsid w:val="000C73E9"/>
    <w:rsid w:val="000E3F82"/>
    <w:rsid w:val="000F499D"/>
    <w:rsid w:val="00102E60"/>
    <w:rsid w:val="00103ACA"/>
    <w:rsid w:val="001106AA"/>
    <w:rsid w:val="00110B33"/>
    <w:rsid w:val="00112A2A"/>
    <w:rsid w:val="001570F5"/>
    <w:rsid w:val="001A378A"/>
    <w:rsid w:val="001C06AF"/>
    <w:rsid w:val="001C08D8"/>
    <w:rsid w:val="001D6B33"/>
    <w:rsid w:val="001E2B7A"/>
    <w:rsid w:val="001E79EE"/>
    <w:rsid w:val="001F2836"/>
    <w:rsid w:val="00204F0E"/>
    <w:rsid w:val="002217DC"/>
    <w:rsid w:val="00227C95"/>
    <w:rsid w:val="00237F71"/>
    <w:rsid w:val="002677B4"/>
    <w:rsid w:val="00287EAB"/>
    <w:rsid w:val="002A3522"/>
    <w:rsid w:val="003078A4"/>
    <w:rsid w:val="0031453D"/>
    <w:rsid w:val="00360EA5"/>
    <w:rsid w:val="0038130D"/>
    <w:rsid w:val="00396E2C"/>
    <w:rsid w:val="003A651A"/>
    <w:rsid w:val="003A79C8"/>
    <w:rsid w:val="003C14A4"/>
    <w:rsid w:val="003E7F05"/>
    <w:rsid w:val="00405DDB"/>
    <w:rsid w:val="00416131"/>
    <w:rsid w:val="00457429"/>
    <w:rsid w:val="004B72D5"/>
    <w:rsid w:val="004E04B3"/>
    <w:rsid w:val="004F0A9A"/>
    <w:rsid w:val="005043A2"/>
    <w:rsid w:val="0053330A"/>
    <w:rsid w:val="00537E1B"/>
    <w:rsid w:val="005A02EA"/>
    <w:rsid w:val="005A080E"/>
    <w:rsid w:val="005C2506"/>
    <w:rsid w:val="005E654C"/>
    <w:rsid w:val="0062629A"/>
    <w:rsid w:val="00641485"/>
    <w:rsid w:val="0069003C"/>
    <w:rsid w:val="006B315E"/>
    <w:rsid w:val="006D2994"/>
    <w:rsid w:val="007340D7"/>
    <w:rsid w:val="00753124"/>
    <w:rsid w:val="00762951"/>
    <w:rsid w:val="0076696D"/>
    <w:rsid w:val="00793523"/>
    <w:rsid w:val="007E59DB"/>
    <w:rsid w:val="007E7B53"/>
    <w:rsid w:val="00812863"/>
    <w:rsid w:val="0082635D"/>
    <w:rsid w:val="0083635B"/>
    <w:rsid w:val="00863D14"/>
    <w:rsid w:val="00881ADA"/>
    <w:rsid w:val="008A0D6A"/>
    <w:rsid w:val="008A6510"/>
    <w:rsid w:val="008B0FB1"/>
    <w:rsid w:val="008F50B5"/>
    <w:rsid w:val="00924BD8"/>
    <w:rsid w:val="00974E34"/>
    <w:rsid w:val="00985ABE"/>
    <w:rsid w:val="00A47046"/>
    <w:rsid w:val="00A6492E"/>
    <w:rsid w:val="00A65CF9"/>
    <w:rsid w:val="00AF087B"/>
    <w:rsid w:val="00AF4D9A"/>
    <w:rsid w:val="00B076B7"/>
    <w:rsid w:val="00B72825"/>
    <w:rsid w:val="00BD2FF3"/>
    <w:rsid w:val="00BE53A5"/>
    <w:rsid w:val="00C21130"/>
    <w:rsid w:val="00C352C8"/>
    <w:rsid w:val="00C62090"/>
    <w:rsid w:val="00C93BC0"/>
    <w:rsid w:val="00CA7175"/>
    <w:rsid w:val="00CC65F4"/>
    <w:rsid w:val="00CE5496"/>
    <w:rsid w:val="00D07D2B"/>
    <w:rsid w:val="00D12391"/>
    <w:rsid w:val="00D23C49"/>
    <w:rsid w:val="00D655F6"/>
    <w:rsid w:val="00D91DF6"/>
    <w:rsid w:val="00DC2B1B"/>
    <w:rsid w:val="00E10068"/>
    <w:rsid w:val="00E2116E"/>
    <w:rsid w:val="00E465FB"/>
    <w:rsid w:val="00E943F9"/>
    <w:rsid w:val="00E97CFB"/>
    <w:rsid w:val="00EB034F"/>
    <w:rsid w:val="00EC581D"/>
    <w:rsid w:val="00ED556D"/>
    <w:rsid w:val="00EE3032"/>
    <w:rsid w:val="00F04A20"/>
    <w:rsid w:val="00F16F4E"/>
    <w:rsid w:val="00F37F29"/>
    <w:rsid w:val="00F62590"/>
    <w:rsid w:val="00F64AD5"/>
    <w:rsid w:val="00F749D3"/>
    <w:rsid w:val="00F830DE"/>
    <w:rsid w:val="00F90EF8"/>
    <w:rsid w:val="00F93E90"/>
    <w:rsid w:val="00FA4C5C"/>
    <w:rsid w:val="00FC095B"/>
    <w:rsid w:val="00FE4BB6"/>
    <w:rsid w:val="00FF39EB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9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5596"/>
  </w:style>
  <w:style w:type="paragraph" w:styleId="Footer">
    <w:name w:val="footer"/>
    <w:basedOn w:val="Normal"/>
    <w:link w:val="FooterChar"/>
    <w:uiPriority w:val="99"/>
    <w:unhideWhenUsed/>
    <w:rsid w:val="00FF559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5596"/>
  </w:style>
  <w:style w:type="paragraph" w:styleId="BalloonText">
    <w:name w:val="Balloon Text"/>
    <w:basedOn w:val="Normal"/>
    <w:link w:val="BalloonTextChar"/>
    <w:uiPriority w:val="99"/>
    <w:semiHidden/>
    <w:unhideWhenUsed/>
    <w:rsid w:val="00FF559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1DF6"/>
    <w:rPr>
      <w:color w:val="808080"/>
    </w:rPr>
  </w:style>
  <w:style w:type="paragraph" w:styleId="ListParagraph">
    <w:name w:val="List Paragraph"/>
    <w:basedOn w:val="Normal"/>
    <w:uiPriority w:val="34"/>
    <w:qFormat/>
    <w:rsid w:val="00237F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7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C2B1B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2B1B"/>
    <w:rPr>
      <w:rFonts w:eastAsia="Times New Roman"/>
      <w:sz w:val="22"/>
      <w:szCs w:val="22"/>
      <w:lang w:val="hr-HR" w:eastAsia="en-US" w:bidi="ar-SA"/>
    </w:rPr>
  </w:style>
  <w:style w:type="table" w:styleId="MediumList2">
    <w:name w:val="Medium List 2"/>
    <w:basedOn w:val="TableNormal"/>
    <w:uiPriority w:val="66"/>
    <w:rsid w:val="003813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13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vescak.com" TargetMode="External"/><Relationship Id="rId2" Type="http://schemas.openxmlformats.org/officeDocument/2006/relationships/hyperlink" Target="mailto:info@medvescak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esktop\ZSHL_Mario_12_07_2012\Razno\Memorandumi%20od%20Gorsica\Memorandum%20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D11F-AB71-473D-9892-DEA13D36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1</Template>
  <TotalTime>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mailto:zshl@zshl.hr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29</cp:revision>
  <cp:lastPrinted>2016-02-18T12:14:00Z</cp:lastPrinted>
  <dcterms:created xsi:type="dcterms:W3CDTF">2014-04-07T09:03:00Z</dcterms:created>
  <dcterms:modified xsi:type="dcterms:W3CDTF">2017-07-04T10:57:00Z</dcterms:modified>
</cp:coreProperties>
</file>